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5D" w:rsidRDefault="00075CFE">
      <w:pPr>
        <w:pStyle w:val="Standard"/>
        <w:tabs>
          <w:tab w:val="left" w:pos="9435"/>
        </w:tabs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Вниманию выпускников 2021 года!</w:t>
      </w:r>
    </w:p>
    <w:p w:rsidR="002D2B5D" w:rsidRDefault="002D2B5D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РАСПИСАНИЕ</w:t>
      </w:r>
    </w:p>
    <w:p w:rsidR="002D2B5D" w:rsidRDefault="00075CFE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аккредитационных испытаний</w:t>
      </w:r>
    </w:p>
    <w:p w:rsidR="002D2B5D" w:rsidRDefault="00075CFE">
      <w:pPr>
        <w:pStyle w:val="Standard"/>
        <w:jc w:val="center"/>
      </w:pPr>
      <w:r>
        <w:rPr>
          <w:b/>
          <w:bCs/>
          <w:i/>
          <w:iCs/>
          <w:sz w:val="21"/>
          <w:szCs w:val="21"/>
        </w:rPr>
        <w:t xml:space="preserve">по специальности </w:t>
      </w:r>
      <w:r>
        <w:rPr>
          <w:b/>
          <w:bCs/>
          <w:i/>
          <w:iCs/>
          <w:sz w:val="21"/>
          <w:szCs w:val="21"/>
          <w:u w:val="single"/>
        </w:rPr>
        <w:t>Сестринское дело</w:t>
      </w:r>
    </w:p>
    <w:p w:rsidR="002D2B5D" w:rsidRDefault="002D2B5D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2D2B5D" w:rsidRDefault="00075CFE">
      <w:pPr>
        <w:pStyle w:val="Standard"/>
        <w:jc w:val="both"/>
      </w:pPr>
      <w:r>
        <w:rPr>
          <w:b/>
          <w:bCs/>
          <w:i/>
          <w:iCs/>
          <w:sz w:val="32"/>
          <w:szCs w:val="32"/>
        </w:rPr>
        <w:t>Внимание!</w:t>
      </w:r>
      <w:r>
        <w:rPr>
          <w:b/>
          <w:bCs/>
          <w:i/>
          <w:iCs/>
          <w:sz w:val="28"/>
          <w:szCs w:val="28"/>
        </w:rPr>
        <w:t xml:space="preserve"> Всем приходить за 30 минут до назначенного времени. При себе иметь паспорт,  медицинскую маску, чистый медицинский халат или хирургический костюм, медицинскую шапочку или колпак.  </w:t>
      </w:r>
    </w:p>
    <w:p w:rsidR="002D2B5D" w:rsidRDefault="002D2B5D">
      <w:pPr>
        <w:pStyle w:val="Standard"/>
        <w:jc w:val="center"/>
        <w:rPr>
          <w:b/>
          <w:bCs/>
          <w:i/>
          <w:iCs/>
          <w:sz w:val="21"/>
          <w:szCs w:val="21"/>
          <w:u w:val="single"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29 июня 2021г.</w:t>
      </w:r>
    </w:p>
    <w:p w:rsidR="002D2B5D" w:rsidRDefault="002D2B5D">
      <w:pPr>
        <w:pStyle w:val="Standard"/>
        <w:jc w:val="center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 этап - Тестирование, аудитория №15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both"/>
        <w:rPr>
          <w:b/>
          <w:bCs/>
        </w:rPr>
      </w:pPr>
      <w:r>
        <w:rPr>
          <w:b/>
          <w:bCs/>
        </w:rPr>
        <w:t>9.00ч — приходит вс</w:t>
      </w:r>
      <w:r>
        <w:rPr>
          <w:b/>
          <w:bCs/>
        </w:rPr>
        <w:t>я 45с группа, выпускники 2020 года</w:t>
      </w:r>
    </w:p>
    <w:p w:rsidR="002D2B5D" w:rsidRDefault="00075CFE">
      <w:pPr>
        <w:pStyle w:val="Standard"/>
        <w:jc w:val="both"/>
        <w:rPr>
          <w:b/>
          <w:bCs/>
        </w:rPr>
      </w:pPr>
      <w:r>
        <w:rPr>
          <w:b/>
          <w:bCs/>
        </w:rPr>
        <w:t>10.30ч — приходит вся 46с  группа</w:t>
      </w:r>
    </w:p>
    <w:p w:rsidR="002D2B5D" w:rsidRDefault="00075CFE">
      <w:pPr>
        <w:pStyle w:val="Standard"/>
        <w:jc w:val="both"/>
        <w:rPr>
          <w:b/>
          <w:bCs/>
        </w:rPr>
      </w:pPr>
      <w:r>
        <w:rPr>
          <w:b/>
          <w:bCs/>
        </w:rPr>
        <w:t>12.00ч — приходит вся 47с  группа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30 июня 2021г.</w:t>
      </w:r>
    </w:p>
    <w:p w:rsidR="002D2B5D" w:rsidRDefault="002D2B5D">
      <w:pPr>
        <w:pStyle w:val="Standard"/>
        <w:jc w:val="center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 xml:space="preserve">1 этап - Тестирование, аудитория №15    -     пересдача     - 11.00ч   </w:t>
      </w:r>
      <w:r>
        <w:t>(приходят не прошедшие 1 этап 29 июня 2021г)</w:t>
      </w:r>
    </w:p>
    <w:p w:rsidR="002D2B5D" w:rsidRDefault="002D2B5D">
      <w:pPr>
        <w:pStyle w:val="TableContents"/>
        <w:jc w:val="both"/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01 июля 2021г.</w:t>
      </w:r>
    </w:p>
    <w:p w:rsidR="002D2B5D" w:rsidRDefault="002D2B5D">
      <w:pPr>
        <w:pStyle w:val="Standard"/>
        <w:jc w:val="center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 xml:space="preserve">1 </w:t>
      </w:r>
      <w:r>
        <w:rPr>
          <w:b/>
          <w:bCs/>
          <w:i/>
          <w:iCs/>
          <w:u w:val="single"/>
        </w:rPr>
        <w:t xml:space="preserve">этап - Тестирование, аудитория №15    -     пересдача     - 09.00ч </w:t>
      </w:r>
      <w:r>
        <w:t xml:space="preserve">  (приходят не прошедшие 1 этап 30 июня 2021г)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02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D2B5D" w:rsidRDefault="00075CFE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</w:t>
      </w:r>
      <w:r>
        <w:rPr>
          <w:color w:val="000000"/>
        </w:rPr>
        <w:t>енное введение лекарственного препарата (струйно)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2D2B5D" w:rsidRDefault="00075CFE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D2B5D" w:rsidRDefault="00075CFE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D2B5D" w:rsidRDefault="002D2B5D">
      <w:pPr>
        <w:pStyle w:val="TableContents"/>
        <w:jc w:val="both"/>
        <w:rPr>
          <w:i/>
          <w:iCs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115"/>
      </w:tblGrid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Белышко Анна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Васильченко Анастасия Тимофеевна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Галицкая Ульяна Эдуардовна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Галяндина Алена Алексеевна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Гриценко Ирина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Дежурный преподаватель: Рот Е.Э.., лаборант  Журавлева И.М.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Дадонова Елизавета Евгеньевна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75CFE">
            <w:pPr>
              <w:suppressAutoHyphens w:val="0"/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Зарипов Ринальд Тагирович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Исакова Юлия Дмитриевна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Каданцева Ксения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Котова</w:t>
            </w:r>
            <w:r>
              <w:rPr>
                <w:rFonts w:eastAsia="Lucida Sans Unicode" w:cs="Tahoma"/>
                <w:lang w:eastAsia="ru-RU" w:bidi="ru-RU"/>
              </w:rPr>
              <w:t xml:space="preserve"> Александра Михайловна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 xml:space="preserve">Крейк Илья Георгиевич  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Кропачева Мария Олеговна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Москаленко Елена  Радиславовна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/>
                <w:lang w:eastAsia="ru-RU" w:bidi="ru-RU"/>
              </w:rPr>
              <w:t>Мурзабулатова Яна Нурутдиновна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Мызгина Полина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Никитина Наталья Юрьевна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 xml:space="preserve">Павловская Татьяна </w:t>
            </w:r>
            <w:r>
              <w:rPr>
                <w:rFonts w:eastAsia="Lucida Sans Unicode" w:cs="Tahoma"/>
                <w:lang w:eastAsia="ru-RU" w:bidi="ru-RU"/>
              </w:rPr>
              <w:t>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D2B5D" w:rsidRDefault="002D2B5D">
      <w:pPr>
        <w:pStyle w:val="TableContents"/>
        <w:jc w:val="both"/>
        <w:rPr>
          <w:b/>
          <w:bCs/>
          <w:i/>
          <w:iCs/>
          <w:u w:val="single"/>
        </w:rPr>
      </w:pPr>
    </w:p>
    <w:p w:rsidR="002D2B5D" w:rsidRDefault="002D2B5D">
      <w:pPr>
        <w:pStyle w:val="TableContents"/>
        <w:jc w:val="both"/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05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D2B5D" w:rsidRDefault="00075CFE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Внутривенное введение лекарственного препарата (струйно)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2D2B5D" w:rsidRDefault="00075CFE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D2B5D" w:rsidRDefault="00075CFE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D2B5D" w:rsidRDefault="002D2B5D">
      <w:pPr>
        <w:pStyle w:val="TableContents"/>
        <w:jc w:val="both"/>
        <w:rPr>
          <w:i/>
          <w:iCs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115"/>
      </w:tblGrid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Пак Андрей Николаевич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Першинова Дарья Витальевна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Борисова Ангелина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Раджоева Аделина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Радченко Анжелика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Дежурный преподаватель: Пушкарева Л.В., лаборант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Журавлева И.М.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Стрелкова Яна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75CFE">
            <w:pPr>
              <w:suppressAutoHyphens w:val="0"/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Таланкин Дмитрий Игоревич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Чепикова Мария Владимировна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Багирова Камилла Николаевна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Бакищев Адай Абаевич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Глазырина Ирина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Горшкова Ирина Владимировна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 xml:space="preserve">Евфименко Вера </w:t>
            </w:r>
            <w:r>
              <w:rPr>
                <w:rFonts w:eastAsia="Lucida Sans Unicode"/>
                <w:lang w:eastAsia="ru-RU" w:bidi="ru-RU"/>
              </w:rPr>
              <w:t>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Жигангирова Гузелия Анваровна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Игимбаева Дана  Кинжигалеевна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Кенженова Алина Аманкильдыевна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Михалёва Кристина Алексеевна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D2B5D" w:rsidRDefault="002D2B5D">
      <w:pPr>
        <w:pStyle w:val="TableContents"/>
        <w:jc w:val="both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 02 июля 2021г)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06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D2B5D" w:rsidRDefault="00075CFE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Внутривенное введение лекарственного препарата (струйно)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</w:t>
      </w:r>
      <w:r>
        <w:rPr>
          <w:color w:val="000000"/>
        </w:rPr>
        <w:t>чно-легочная реанимация</w:t>
      </w:r>
    </w:p>
    <w:p w:rsidR="002D2B5D" w:rsidRDefault="00075CFE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D2B5D" w:rsidRDefault="00075CFE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D2B5D" w:rsidRDefault="002D2B5D">
      <w:pPr>
        <w:pStyle w:val="TableContents"/>
        <w:jc w:val="both"/>
        <w:rPr>
          <w:i/>
          <w:iCs/>
        </w:rPr>
      </w:pPr>
    </w:p>
    <w:tbl>
      <w:tblPr>
        <w:tblW w:w="9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530"/>
      </w:tblGrid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Мушинская Ангелина Олеговна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Нечуговская Екатерина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 xml:space="preserve">Нигматуллина Рада Кимовна    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Нуретдинова  Имилия Даниловна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Рамазанова Зауреш Амановна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Дежурный преподаватель: Сагитдинова А.Л.,, лаборант  Журавлева И.М.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Родионова Алина Николаевна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75CFE">
            <w:pPr>
              <w:suppressAutoHyphens w:val="0"/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Сайфулина Карина Рахматулловна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Сулейманова Алина Рустамовна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Сусин  Антон Александрович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Шакенова  Махабат Есимжановна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Шарипова Олеся</w:t>
            </w:r>
            <w:r>
              <w:rPr>
                <w:rFonts w:eastAsia="Lucida Sans Unicode"/>
                <w:lang w:eastAsia="ru-RU" w:bidi="ru-RU"/>
              </w:rPr>
              <w:t xml:space="preserve"> Радиковна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  <w:rPr>
                <w:rFonts w:eastAsia="Lucida Sans Unicode"/>
                <w:lang w:eastAsia="ru-RU" w:bidi="ru-RU"/>
              </w:rPr>
            </w:pPr>
            <w:r>
              <w:rPr>
                <w:rFonts w:eastAsia="Lucida Sans Unicode"/>
                <w:lang w:eastAsia="ru-RU" w:bidi="ru-RU"/>
              </w:rPr>
              <w:t>Ярвиц Мария Владиславовна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Абзалетдинова Алия Фидановна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Баландина Анастасия Алексеевна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Балдина Олеся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Баркова Валерия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Бекленищева Евгения Максимовна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D2B5D" w:rsidRDefault="002D2B5D">
      <w:pPr>
        <w:pStyle w:val="TableContents"/>
        <w:jc w:val="both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 xml:space="preserve">2 этап — практическая часть — </w:t>
      </w:r>
      <w:r>
        <w:rPr>
          <w:b/>
          <w:bCs/>
          <w:i/>
          <w:iCs/>
          <w:u w:val="single"/>
        </w:rPr>
        <w:t>пересдача  -  09.00ч</w:t>
      </w:r>
      <w:r>
        <w:t xml:space="preserve"> (приходят не прошедшие 2 этап</w:t>
      </w:r>
    </w:p>
    <w:p w:rsidR="002D2B5D" w:rsidRDefault="00075CFE">
      <w:pPr>
        <w:pStyle w:val="TableContents"/>
        <w:jc w:val="both"/>
      </w:pPr>
      <w:r>
        <w:t>05 июля 2021г)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07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D2B5D" w:rsidRDefault="00075CFE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Внутривенное введение лекарственного препарата (струйн</w:t>
      </w:r>
      <w:r>
        <w:rPr>
          <w:color w:val="000000"/>
        </w:rPr>
        <w:t>о)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2D2B5D" w:rsidRDefault="00075CFE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D2B5D" w:rsidRDefault="00075CFE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D2B5D" w:rsidRDefault="002D2B5D">
      <w:pPr>
        <w:pStyle w:val="TableContents"/>
        <w:jc w:val="both"/>
        <w:rPr>
          <w:i/>
          <w:iCs/>
        </w:rPr>
      </w:pPr>
    </w:p>
    <w:tbl>
      <w:tblPr>
        <w:tblW w:w="9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530"/>
      </w:tblGrid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/>
                <w:lang w:eastAsia="ru-RU" w:bidi="ru-RU"/>
              </w:rPr>
              <w:t>Шакирова Ирина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Гуляев Владислав Михайлович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/>
                <w:lang w:eastAsia="ru-RU" w:bidi="ru-RU"/>
              </w:rPr>
              <w:t>Долматова Олеся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Жукова Елизавета Павловна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 xml:space="preserve">Иванищева Ксения </w:t>
            </w:r>
            <w:r>
              <w:rPr>
                <w:rFonts w:eastAsia="Lucida Sans Unicode" w:cs="Tahoma"/>
                <w:lang w:eastAsia="ru-RU" w:bidi="ru-RU"/>
              </w:rPr>
              <w:t>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Дежурный преподаватель: Рот Е.Э., лаборант  Журавлева И.М.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Кайгородова Дарья Игоревна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75CFE">
            <w:pPr>
              <w:suppressAutoHyphens w:val="0"/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Коровина Юлия Вячеславовна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snapToGrid w:val="0"/>
              <w:spacing w:line="100" w:lineRule="atLeast"/>
            </w:pP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Кульбаева Олеся Азатовна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Лоскутова Наталья Александровна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Митрофанова Анна Дмитриевна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Обухова Екатерина Анатольевна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Пак Герман Николаевич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Риттер Кристина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Розикова Зарина Сурхобшоевна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/>
                <w:lang w:eastAsia="ru-RU" w:bidi="ru-RU"/>
              </w:rPr>
              <w:t>Матвеева Елена Олеговна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Тюменцева Алёна Павловна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2D2B5D" w:rsidRDefault="002D2B5D">
      <w:pPr>
        <w:pStyle w:val="TableContents"/>
        <w:jc w:val="both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</w:t>
      </w:r>
    </w:p>
    <w:p w:rsidR="002D2B5D" w:rsidRDefault="00075CFE">
      <w:pPr>
        <w:pStyle w:val="TableContents"/>
        <w:jc w:val="both"/>
      </w:pPr>
      <w:r>
        <w:t>06 июля 2021г)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08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2D2B5D" w:rsidRDefault="00075CFE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1. Уход за постоянным мочевым катетером Фолея (у мужчины)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2. Внутривенное введение лекарственного препарата (струйно)</w:t>
      </w:r>
    </w:p>
    <w:p w:rsidR="002D2B5D" w:rsidRDefault="00075CFE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</w:t>
      </w:r>
      <w:r>
        <w:rPr>
          <w:color w:val="000000"/>
        </w:rPr>
        <w:t>о-легочная реанимация</w:t>
      </w:r>
    </w:p>
    <w:p w:rsidR="002D2B5D" w:rsidRDefault="00075CFE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2D2B5D" w:rsidRDefault="00075CFE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2D2B5D" w:rsidRDefault="002D2B5D">
      <w:pPr>
        <w:pStyle w:val="TableContents"/>
        <w:jc w:val="both"/>
        <w:rPr>
          <w:i/>
          <w:iCs/>
        </w:rPr>
      </w:pPr>
    </w:p>
    <w:tbl>
      <w:tblPr>
        <w:tblW w:w="9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898"/>
        <w:gridCol w:w="404"/>
        <w:gridCol w:w="4530"/>
      </w:tblGrid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Скаковская Екатерина Михайловна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Черненко Светлана Евгеньевна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Шакиров Алексей Вадимович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rPr>
                <w:rFonts w:eastAsia="Lucida Sans Unicode"/>
                <w:lang w:eastAsia="ru-RU" w:bidi="ru-RU"/>
              </w:rPr>
              <w:t>Шульга Диана Владимировна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t>Рябченко Ирина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spacing w:line="100" w:lineRule="atLeast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Дежурный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преподаватель: Пушкарева Л.В., лаборант  Журавлева И.М.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snapToGrid w:val="0"/>
              <w:spacing w:line="100" w:lineRule="atLeast"/>
            </w:pPr>
            <w:r>
              <w:t>Шакенова Махабат Есимжановна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75CFE">
            <w:pPr>
              <w:suppressAutoHyphens w:val="0"/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Таминдарова Динара Рустамовна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 xml:space="preserve">  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Баева Анастасия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Бочкарев Никита Андреевич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Парамонова Анастасия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Резванова Диана Марсовна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lastRenderedPageBreak/>
              <w:t>12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Дмитриева Александра  Андреевна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Парамонова Анастасия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Пошелюжная Александра Евгеньевна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Кузьмина Анастасия Павловна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 xml:space="preserve">Лукьянова </w:t>
            </w:r>
            <w:r>
              <w:rPr>
                <w:rFonts w:eastAsia="Lucida Sans Unicode" w:cs="Tahoma"/>
                <w:lang w:eastAsia="ru-RU" w:bidi="ru-RU"/>
              </w:rPr>
              <w:t>Дарья Сергеевна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  <w:tr w:rsidR="002D2B5D">
        <w:tblPrEx>
          <w:tblCellMar>
            <w:top w:w="0" w:type="dxa"/>
            <w:bottom w:w="0" w:type="dxa"/>
          </w:tblCellMar>
        </w:tblPrEx>
        <w:tc>
          <w:tcPr>
            <w:tcW w:w="4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Кадырова Анфисова Даниловна</w:t>
            </w:r>
          </w:p>
        </w:tc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2D2B5D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4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B5D" w:rsidRDefault="00075CFE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— выпуск 2020</w:t>
            </w:r>
          </w:p>
        </w:tc>
      </w:tr>
    </w:tbl>
    <w:p w:rsidR="002D2B5D" w:rsidRDefault="002D2B5D">
      <w:pPr>
        <w:pStyle w:val="TableContents"/>
        <w:jc w:val="both"/>
        <w:rPr>
          <w:b/>
          <w:bCs/>
          <w:i/>
          <w:iCs/>
          <w:u w:val="single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</w:t>
      </w:r>
    </w:p>
    <w:p w:rsidR="002D2B5D" w:rsidRDefault="00075CFE">
      <w:pPr>
        <w:pStyle w:val="TableContents"/>
        <w:jc w:val="both"/>
      </w:pPr>
      <w:r>
        <w:t>07 июля 2021г)</w:t>
      </w: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2D2B5D">
      <w:pPr>
        <w:pStyle w:val="Standard"/>
        <w:jc w:val="both"/>
        <w:rPr>
          <w:b/>
          <w:bCs/>
        </w:rPr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09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>2 этап — практическая часть — пересдача  -  09.00ч</w:t>
      </w:r>
      <w:r>
        <w:t xml:space="preserve"> (приходят не прошедшие 2 этап</w:t>
      </w:r>
    </w:p>
    <w:p w:rsidR="002D2B5D" w:rsidRDefault="00075CFE">
      <w:pPr>
        <w:pStyle w:val="TableContents"/>
        <w:jc w:val="both"/>
      </w:pPr>
      <w:r>
        <w:t>08 июля 2021г)</w:t>
      </w:r>
    </w:p>
    <w:p w:rsidR="002D2B5D" w:rsidRDefault="00075CFE">
      <w:pPr>
        <w:pStyle w:val="TableContents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Дежурный:  лаборант  Журавлева И.М.</w:t>
      </w:r>
    </w:p>
    <w:p w:rsidR="002D2B5D" w:rsidRDefault="002D2B5D">
      <w:pPr>
        <w:pStyle w:val="TableContents"/>
        <w:jc w:val="both"/>
      </w:pPr>
    </w:p>
    <w:p w:rsidR="002D2B5D" w:rsidRDefault="00075CFE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 июля 2021г.</w:t>
      </w:r>
    </w:p>
    <w:p w:rsidR="002D2B5D" w:rsidRDefault="002D2B5D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2D2B5D" w:rsidRDefault="00075CFE">
      <w:pPr>
        <w:pStyle w:val="TableContents"/>
        <w:jc w:val="both"/>
      </w:pPr>
      <w:r>
        <w:rPr>
          <w:b/>
          <w:bCs/>
          <w:i/>
          <w:iCs/>
          <w:u w:val="single"/>
        </w:rPr>
        <w:t xml:space="preserve">2 этап — практическая часть — пересдача  - </w:t>
      </w:r>
      <w:r>
        <w:rPr>
          <w:b/>
          <w:bCs/>
          <w:i/>
          <w:iCs/>
          <w:u w:val="single"/>
        </w:rPr>
        <w:t xml:space="preserve"> 09.00ч</w:t>
      </w:r>
      <w:r>
        <w:t xml:space="preserve"> (приходят не прошедшие 2 этап</w:t>
      </w:r>
    </w:p>
    <w:p w:rsidR="002D2B5D" w:rsidRDefault="00075CFE">
      <w:pPr>
        <w:pStyle w:val="TableContents"/>
        <w:jc w:val="both"/>
      </w:pPr>
      <w:r>
        <w:t>09 июля 2021г)</w:t>
      </w:r>
    </w:p>
    <w:p w:rsidR="002D2B5D" w:rsidRDefault="00075CFE">
      <w:pPr>
        <w:pStyle w:val="TableContents"/>
        <w:spacing w:line="100" w:lineRule="atLeast"/>
        <w:jc w:val="both"/>
      </w:pPr>
      <w:r>
        <w:rPr>
          <w:rFonts w:cs="Times New Roman"/>
          <w:sz w:val="20"/>
          <w:szCs w:val="20"/>
        </w:rPr>
        <w:t>Дежурный:  лаборант  Журавлева И.М.</w:t>
      </w:r>
    </w:p>
    <w:sectPr w:rsidR="002D2B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FE" w:rsidRDefault="00075CFE">
      <w:r>
        <w:separator/>
      </w:r>
    </w:p>
  </w:endnote>
  <w:endnote w:type="continuationSeparator" w:id="0">
    <w:p w:rsidR="00075CFE" w:rsidRDefault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FE" w:rsidRDefault="00075CFE">
      <w:r>
        <w:rPr>
          <w:color w:val="000000"/>
        </w:rPr>
        <w:separator/>
      </w:r>
    </w:p>
  </w:footnote>
  <w:footnote w:type="continuationSeparator" w:id="0">
    <w:p w:rsidR="00075CFE" w:rsidRDefault="000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2B5D"/>
    <w:rsid w:val="00075CFE"/>
    <w:rsid w:val="002D2B5D"/>
    <w:rsid w:val="006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8607-C56F-475E-B68C-C627745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2021-06-16T11:48:00Z</cp:lastPrinted>
  <dcterms:created xsi:type="dcterms:W3CDTF">2021-06-27T10:54:00Z</dcterms:created>
  <dcterms:modified xsi:type="dcterms:W3CDTF">2021-06-27T10:54:00Z</dcterms:modified>
</cp:coreProperties>
</file>